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C" w:rsidRPr="0045504E" w:rsidRDefault="00D964DC" w:rsidP="0045504E">
      <w:pPr>
        <w:pStyle w:val="Heading1"/>
        <w:jc w:val="right"/>
        <w:rPr>
          <w:sz w:val="28"/>
          <w:szCs w:val="28"/>
          <w:lang w:val="ru-RU"/>
        </w:rPr>
      </w:pPr>
      <w:r w:rsidRPr="0045504E">
        <w:rPr>
          <w:sz w:val="28"/>
          <w:szCs w:val="28"/>
          <w:lang w:val="ru-RU"/>
        </w:rPr>
        <w:t xml:space="preserve">                                          </w:t>
      </w:r>
      <w:r w:rsidRPr="00924711">
        <w:rPr>
          <w:sz w:val="28"/>
          <w:szCs w:val="28"/>
        </w:rPr>
        <w:t xml:space="preserve">                                                         </w:t>
      </w:r>
    </w:p>
    <w:p w:rsidR="00D964DC" w:rsidRDefault="00D964DC" w:rsidP="0045504E">
      <w:pPr>
        <w:pStyle w:val="Heading1"/>
        <w:jc w:val="center"/>
        <w:rPr>
          <w:sz w:val="3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2.25pt;height:54pt;z-index:251658240">
            <v:imagedata r:id="rId5" o:title=""/>
            <w10:wrap type="topAndBottom" anchorx="page"/>
          </v:shape>
          <o:OLEObject Type="Embed" ProgID="MS_ClipArt_Gallery.5" ShapeID="_x0000_s1026" DrawAspect="Content" ObjectID="_1504703856" r:id="rId6"/>
        </w:pict>
      </w:r>
      <w:r>
        <w:rPr>
          <w:sz w:val="32"/>
        </w:rPr>
        <w:t>УКРАЇНА</w:t>
      </w:r>
    </w:p>
    <w:p w:rsidR="00D964DC" w:rsidRDefault="00D964DC" w:rsidP="0045504E">
      <w:pPr>
        <w:pStyle w:val="Heading3"/>
      </w:pPr>
      <w:r>
        <w:t>НОВОГРАД-ВОЛИНСЬКА РАЙОННА РАДА</w:t>
      </w:r>
    </w:p>
    <w:p w:rsidR="00D964DC" w:rsidRDefault="00D964DC" w:rsidP="0045504E">
      <w:pPr>
        <w:pStyle w:val="Heading2"/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ЖИТОМИРСЬКОЇ ОБЛАСТІ</w:t>
      </w:r>
    </w:p>
    <w:p w:rsidR="00D964DC" w:rsidRDefault="00D964DC" w:rsidP="0045504E">
      <w:pPr>
        <w:pStyle w:val="Heading4"/>
        <w:rPr>
          <w:sz w:val="36"/>
        </w:rPr>
      </w:pPr>
      <w:r>
        <w:rPr>
          <w:sz w:val="36"/>
        </w:rPr>
        <w:t xml:space="preserve"> П Р О Е К Т   Р І Ш Е Н Н Я</w:t>
      </w:r>
    </w:p>
    <w:p w:rsidR="00D964DC" w:rsidRPr="00F24E9E" w:rsidRDefault="00D964DC" w:rsidP="0045504E">
      <w:pPr>
        <w:spacing w:line="216" w:lineRule="auto"/>
        <w:jc w:val="both"/>
        <w:rPr>
          <w:sz w:val="28"/>
          <w:szCs w:val="28"/>
          <w:lang w:val="ru-RU"/>
        </w:rPr>
      </w:pPr>
    </w:p>
    <w:p w:rsidR="00D964DC" w:rsidRDefault="00D964DC" w:rsidP="0045504E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Двадцять восьма сесія                                       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 скликання</w:t>
      </w:r>
    </w:p>
    <w:p w:rsidR="00D964DC" w:rsidRPr="0085694A" w:rsidRDefault="00D964DC" w:rsidP="0045504E">
      <w:pPr>
        <w:spacing w:line="216" w:lineRule="auto"/>
        <w:jc w:val="both"/>
        <w:rPr>
          <w:sz w:val="28"/>
          <w:szCs w:val="28"/>
        </w:rPr>
      </w:pPr>
    </w:p>
    <w:p w:rsidR="00D964DC" w:rsidRDefault="00D964DC" w:rsidP="0045504E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Pr="0045043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20</w:t>
      </w:r>
      <w:r w:rsidRPr="0045504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жовтня   </w:t>
      </w:r>
      <w:r>
        <w:rPr>
          <w:b/>
          <w:sz w:val="28"/>
          <w:szCs w:val="28"/>
        </w:rPr>
        <w:t>2015  року</w:t>
      </w:r>
    </w:p>
    <w:p w:rsidR="00D964DC" w:rsidRDefault="00D964DC" w:rsidP="0045504E">
      <w:pPr>
        <w:spacing w:line="216" w:lineRule="auto"/>
        <w:jc w:val="both"/>
        <w:rPr>
          <w:b/>
          <w:sz w:val="28"/>
          <w:szCs w:val="28"/>
        </w:rPr>
      </w:pPr>
    </w:p>
    <w:p w:rsidR="00D964DC" w:rsidRDefault="00D964DC" w:rsidP="0045504E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</w:t>
      </w:r>
    </w:p>
    <w:p w:rsidR="00D964DC" w:rsidRDefault="00D964DC" w:rsidP="0045504E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районної ради від 22.02.2011 року </w:t>
      </w:r>
    </w:p>
    <w:p w:rsidR="00D964DC" w:rsidRDefault="00D964DC" w:rsidP="0045504E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щодо Положення про</w:t>
      </w:r>
    </w:p>
    <w:p w:rsidR="00D964DC" w:rsidRDefault="00D964DC" w:rsidP="0045504E">
      <w:pPr>
        <w:spacing w:line="216" w:lineRule="auto"/>
        <w:ind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Новоград-Волинський </w:t>
      </w:r>
    </w:p>
    <w:p w:rsidR="00D964DC" w:rsidRDefault="00D964DC" w:rsidP="0045504E">
      <w:pPr>
        <w:spacing w:line="216" w:lineRule="auto"/>
        <w:ind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районний центр соціальної</w:t>
      </w:r>
    </w:p>
    <w:p w:rsidR="00D964DC" w:rsidRDefault="00D964DC" w:rsidP="0045504E">
      <w:pPr>
        <w:spacing w:line="216" w:lineRule="auto"/>
        <w:ind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реабілітації дітей-інвалідів</w:t>
      </w:r>
    </w:p>
    <w:p w:rsidR="00D964DC" w:rsidRDefault="00D964DC" w:rsidP="0045504E">
      <w:pPr>
        <w:spacing w:line="216" w:lineRule="auto"/>
        <w:ind w:hanging="180"/>
        <w:jc w:val="both"/>
        <w:rPr>
          <w:b/>
          <w:sz w:val="28"/>
          <w:szCs w:val="28"/>
        </w:rPr>
      </w:pPr>
    </w:p>
    <w:p w:rsidR="00D964DC" w:rsidRDefault="00D964DC" w:rsidP="0045504E">
      <w:pPr>
        <w:spacing w:line="216" w:lineRule="auto"/>
        <w:ind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043C">
        <w:rPr>
          <w:sz w:val="28"/>
          <w:szCs w:val="28"/>
        </w:rPr>
        <w:t xml:space="preserve">Заслухавши </w:t>
      </w:r>
      <w:r>
        <w:rPr>
          <w:sz w:val="28"/>
          <w:szCs w:val="28"/>
        </w:rPr>
        <w:t xml:space="preserve">інформацію директора Новоград-Волинського районного центру соціальної реабілітації дітей-інвалідів Климчук Н.Є. про внесення змін до рішення районної ради від 22.02.2011 року щодо Положення про Новоград-Волинський районний центр соціальної реабілітації дітей-інвалідів, відповідно до ст..43 Закону України «Про місцеве самоврядування в Україні», рекомендацій постійної комісії з питань охорони здоров’я, соціального захисту населення та у справах ветеранів, районна рада </w:t>
      </w:r>
    </w:p>
    <w:p w:rsidR="00D964DC" w:rsidRDefault="00D964DC" w:rsidP="0045504E">
      <w:pPr>
        <w:spacing w:line="216" w:lineRule="auto"/>
        <w:ind w:hanging="180"/>
        <w:jc w:val="both"/>
        <w:rPr>
          <w:sz w:val="28"/>
          <w:szCs w:val="28"/>
        </w:rPr>
      </w:pPr>
    </w:p>
    <w:p w:rsidR="00D964DC" w:rsidRDefault="00D964DC" w:rsidP="0045504E">
      <w:pPr>
        <w:spacing w:line="216" w:lineRule="auto"/>
        <w:ind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16E40">
        <w:rPr>
          <w:b/>
          <w:sz w:val="28"/>
          <w:szCs w:val="28"/>
        </w:rPr>
        <w:t>ВИРІШИЛА</w:t>
      </w:r>
      <w:r>
        <w:rPr>
          <w:b/>
          <w:sz w:val="28"/>
          <w:szCs w:val="28"/>
        </w:rPr>
        <w:t>:</w:t>
      </w:r>
    </w:p>
    <w:p w:rsidR="00D964DC" w:rsidRDefault="00D964DC" w:rsidP="0045504E">
      <w:pPr>
        <w:spacing w:line="216" w:lineRule="auto"/>
        <w:ind w:hanging="180"/>
        <w:jc w:val="both"/>
        <w:rPr>
          <w:b/>
          <w:sz w:val="28"/>
          <w:szCs w:val="28"/>
        </w:rPr>
      </w:pPr>
    </w:p>
    <w:p w:rsidR="00D964DC" w:rsidRDefault="00D964DC" w:rsidP="0045504E">
      <w:pPr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D16E40">
        <w:rPr>
          <w:sz w:val="28"/>
          <w:szCs w:val="28"/>
        </w:rPr>
        <w:t xml:space="preserve">Внести зміни до рішення районної </w:t>
      </w:r>
      <w:r>
        <w:rPr>
          <w:sz w:val="28"/>
          <w:szCs w:val="28"/>
        </w:rPr>
        <w:t>ради від 22 лютого 2011 року щодо Положення про Новоград-Волинський районний центр соціальної реабілітації дітей-інвалідів в смт. Городниця, зокрема:</w:t>
      </w:r>
    </w:p>
    <w:p w:rsidR="00D964DC" w:rsidRPr="0045504E" w:rsidRDefault="00D964DC" w:rsidP="0045504E">
      <w:pPr>
        <w:pStyle w:val="ListParagraph"/>
        <w:numPr>
          <w:ilvl w:val="0"/>
          <w:numId w:val="3"/>
        </w:numPr>
        <w:spacing w:line="216" w:lineRule="auto"/>
        <w:jc w:val="both"/>
        <w:rPr>
          <w:sz w:val="28"/>
          <w:szCs w:val="28"/>
        </w:rPr>
      </w:pPr>
      <w:r w:rsidRPr="0045504E">
        <w:rPr>
          <w:sz w:val="28"/>
          <w:szCs w:val="28"/>
        </w:rPr>
        <w:t>Положення про Новоград-Волинський районний центр соціальної реабілітації дітей-інвалідів</w:t>
      </w:r>
      <w:r>
        <w:rPr>
          <w:sz w:val="28"/>
          <w:szCs w:val="28"/>
        </w:rPr>
        <w:t xml:space="preserve"> викласти в новій редакції </w:t>
      </w:r>
      <w:r w:rsidRPr="0045504E">
        <w:rPr>
          <w:sz w:val="28"/>
          <w:szCs w:val="28"/>
        </w:rPr>
        <w:t>згідно з додатком</w:t>
      </w:r>
      <w:r>
        <w:t xml:space="preserve"> </w:t>
      </w:r>
      <w:r>
        <w:rPr>
          <w:bCs/>
          <w:sz w:val="28"/>
          <w:szCs w:val="28"/>
        </w:rPr>
        <w:t>(додає</w:t>
      </w:r>
      <w:r w:rsidRPr="00167D2E">
        <w:rPr>
          <w:bCs/>
          <w:sz w:val="28"/>
          <w:szCs w:val="28"/>
        </w:rPr>
        <w:t>ться)</w:t>
      </w:r>
      <w:r w:rsidRPr="00167D2E">
        <w:rPr>
          <w:sz w:val="28"/>
          <w:szCs w:val="28"/>
        </w:rPr>
        <w:t>.</w:t>
      </w:r>
    </w:p>
    <w:p w:rsidR="00D964DC" w:rsidRPr="00644920" w:rsidRDefault="00D964DC" w:rsidP="0045504E">
      <w:pPr>
        <w:spacing w:line="216" w:lineRule="auto"/>
        <w:ind w:left="405"/>
        <w:jc w:val="both"/>
        <w:rPr>
          <w:sz w:val="16"/>
          <w:szCs w:val="16"/>
        </w:rPr>
      </w:pPr>
    </w:p>
    <w:p w:rsidR="00D964DC" w:rsidRDefault="00D964DC" w:rsidP="0045504E">
      <w:pPr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постійну комісію з питань охорони здоров’я, соціального захисту населення та у справах ветеранів.</w:t>
      </w:r>
    </w:p>
    <w:p w:rsidR="00D964DC" w:rsidRDefault="00D964DC" w:rsidP="0045504E">
      <w:pPr>
        <w:spacing w:line="216" w:lineRule="auto"/>
        <w:jc w:val="both"/>
        <w:rPr>
          <w:sz w:val="28"/>
          <w:szCs w:val="28"/>
        </w:rPr>
      </w:pPr>
    </w:p>
    <w:p w:rsidR="00D964DC" w:rsidRDefault="00D964DC" w:rsidP="0045504E">
      <w:pPr>
        <w:spacing w:line="216" w:lineRule="auto"/>
        <w:jc w:val="both"/>
        <w:rPr>
          <w:sz w:val="28"/>
          <w:szCs w:val="28"/>
        </w:rPr>
      </w:pPr>
    </w:p>
    <w:p w:rsidR="00D964DC" w:rsidRDefault="00D964DC" w:rsidP="0045504E">
      <w:pPr>
        <w:pStyle w:val="BodyText3"/>
        <w:jc w:val="center"/>
      </w:pPr>
    </w:p>
    <w:p w:rsidR="00D964DC" w:rsidRPr="0045504E" w:rsidRDefault="00D964DC" w:rsidP="0045504E">
      <w:pPr>
        <w:spacing w:line="216" w:lineRule="auto"/>
        <w:jc w:val="center"/>
        <w:rPr>
          <w:b/>
          <w:sz w:val="28"/>
          <w:szCs w:val="28"/>
        </w:rPr>
      </w:pPr>
      <w:r w:rsidRPr="0045504E">
        <w:rPr>
          <w:b/>
          <w:sz w:val="28"/>
          <w:szCs w:val="28"/>
        </w:rPr>
        <w:t xml:space="preserve">Заступник голови  районної ради               </w:t>
      </w:r>
      <w:r>
        <w:rPr>
          <w:b/>
          <w:sz w:val="28"/>
          <w:szCs w:val="28"/>
        </w:rPr>
        <w:t xml:space="preserve">                </w:t>
      </w:r>
      <w:r w:rsidRPr="0045504E">
        <w:rPr>
          <w:b/>
          <w:sz w:val="28"/>
          <w:szCs w:val="28"/>
        </w:rPr>
        <w:t>Д.В.Рудницький</w:t>
      </w:r>
    </w:p>
    <w:p w:rsidR="00D964DC" w:rsidRDefault="00D964DC" w:rsidP="0045504E">
      <w:pPr>
        <w:spacing w:line="216" w:lineRule="auto"/>
        <w:jc w:val="both"/>
        <w:rPr>
          <w:sz w:val="28"/>
          <w:szCs w:val="28"/>
        </w:rPr>
      </w:pPr>
    </w:p>
    <w:sectPr w:rsidR="00D964DC" w:rsidSect="005F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E97"/>
    <w:multiLevelType w:val="hybridMultilevel"/>
    <w:tmpl w:val="A46C6D60"/>
    <w:lvl w:ilvl="0" w:tplc="F6D2833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8314A00"/>
    <w:multiLevelType w:val="hybridMultilevel"/>
    <w:tmpl w:val="682CCCAC"/>
    <w:lvl w:ilvl="0" w:tplc="67D01866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5CD53221"/>
    <w:multiLevelType w:val="hybridMultilevel"/>
    <w:tmpl w:val="2A9AC022"/>
    <w:lvl w:ilvl="0" w:tplc="9E3E18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04E"/>
    <w:rsid w:val="00166386"/>
    <w:rsid w:val="00167D2E"/>
    <w:rsid w:val="0045043C"/>
    <w:rsid w:val="0045504E"/>
    <w:rsid w:val="005F4F64"/>
    <w:rsid w:val="00644920"/>
    <w:rsid w:val="0085694A"/>
    <w:rsid w:val="008B1F32"/>
    <w:rsid w:val="008E4444"/>
    <w:rsid w:val="00924711"/>
    <w:rsid w:val="00A53884"/>
    <w:rsid w:val="00D16E40"/>
    <w:rsid w:val="00D964DC"/>
    <w:rsid w:val="00F24E9E"/>
    <w:rsid w:val="00FC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4E"/>
    <w:rPr>
      <w:rFonts w:eastAsia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04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04E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04E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04E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04E"/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504E"/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504E"/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504E"/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45504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45504E"/>
    <w:rPr>
      <w:b/>
      <w:bCs/>
      <w:spacing w:val="-1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504E"/>
    <w:rPr>
      <w:rFonts w:eastAsia="Times New Roman" w:cs="Times New Roman"/>
      <w:b/>
      <w:bCs/>
      <w:spacing w:val="-10"/>
      <w:sz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</dc:creator>
  <cp:keywords/>
  <dc:description/>
  <cp:lastModifiedBy>zzzxz</cp:lastModifiedBy>
  <cp:revision>3</cp:revision>
  <cp:lastPrinted>2015-09-25T11:45:00Z</cp:lastPrinted>
  <dcterms:created xsi:type="dcterms:W3CDTF">2015-09-25T11:39:00Z</dcterms:created>
  <dcterms:modified xsi:type="dcterms:W3CDTF">2015-09-25T13:31:00Z</dcterms:modified>
</cp:coreProperties>
</file>